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B650" w14:textId="77777777" w:rsidR="003C3200" w:rsidRDefault="000C61F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4A0084" wp14:editId="17029F8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00:Item_10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00:Item_100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DF6C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2393B"/>
    <w:rsid w:val="000B7AD6"/>
    <w:rsid w:val="000C61F6"/>
    <w:rsid w:val="00351E2D"/>
    <w:rsid w:val="003C3200"/>
    <w:rsid w:val="0062393B"/>
    <w:rsid w:val="00DF6CE2"/>
    <w:rsid w:val="00E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D0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phics2:Library:Application%20Support:Microsoft:Office:User%20Templates:My%20Templates:Web%20sa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sauce.dotx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2014-09-02T17:36:00Z</dcterms:created>
  <dcterms:modified xsi:type="dcterms:W3CDTF">2015-01-05T17:03:00Z</dcterms:modified>
</cp:coreProperties>
</file>